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CE" w:rsidRDefault="00F32ACE" w:rsidP="00E470BF">
      <w:pPr>
        <w:jc w:val="center"/>
        <w:rPr>
          <w:rFonts w:ascii="黑体" w:eastAsia="黑体"/>
          <w:b/>
          <w:sz w:val="44"/>
          <w:szCs w:val="44"/>
        </w:rPr>
      </w:pPr>
    </w:p>
    <w:p w:rsidR="00F32ACE" w:rsidRDefault="00F32ACE" w:rsidP="00E470BF">
      <w:pPr>
        <w:jc w:val="center"/>
        <w:rPr>
          <w:rFonts w:ascii="黑体" w:eastAsia="黑体"/>
          <w:b/>
          <w:sz w:val="44"/>
          <w:szCs w:val="44"/>
        </w:rPr>
      </w:pPr>
    </w:p>
    <w:p w:rsidR="00F32ACE" w:rsidRDefault="00F32ACE" w:rsidP="00E470BF">
      <w:pPr>
        <w:jc w:val="center"/>
        <w:rPr>
          <w:rFonts w:ascii="黑体" w:eastAsia="黑体"/>
          <w:b/>
          <w:sz w:val="44"/>
          <w:szCs w:val="44"/>
        </w:rPr>
      </w:pPr>
      <w:r w:rsidRPr="00E470BF">
        <w:rPr>
          <w:rFonts w:ascii="黑体" w:eastAsia="黑体" w:hint="eastAsia"/>
          <w:b/>
          <w:sz w:val="44"/>
          <w:szCs w:val="44"/>
        </w:rPr>
        <w:t>保密协议</w:t>
      </w:r>
    </w:p>
    <w:p w:rsidR="00F32ACE" w:rsidRDefault="00F32ACE" w:rsidP="00E470BF">
      <w:pPr>
        <w:jc w:val="center"/>
        <w:rPr>
          <w:rFonts w:ascii="黑体" w:eastAsia="黑体"/>
          <w:b/>
          <w:sz w:val="44"/>
          <w:szCs w:val="44"/>
        </w:rPr>
      </w:pPr>
    </w:p>
    <w:p w:rsidR="00F32ACE" w:rsidRDefault="00F32ACE" w:rsidP="00E470BF">
      <w:pPr>
        <w:jc w:val="center"/>
        <w:rPr>
          <w:rFonts w:ascii="黑体" w:eastAsia="黑体"/>
          <w:b/>
          <w:sz w:val="44"/>
          <w:szCs w:val="44"/>
        </w:rPr>
      </w:pPr>
    </w:p>
    <w:p w:rsidR="00F32ACE" w:rsidRPr="00E470BF" w:rsidRDefault="00F32ACE" w:rsidP="00E470BF">
      <w:pPr>
        <w:jc w:val="center"/>
        <w:rPr>
          <w:rFonts w:ascii="黑体" w:eastAsia="黑体"/>
          <w:b/>
          <w:sz w:val="44"/>
          <w:szCs w:val="44"/>
        </w:rPr>
      </w:pPr>
    </w:p>
    <w:p w:rsidR="00F32ACE" w:rsidRDefault="00F32ACE" w:rsidP="00D9154D">
      <w:pPr>
        <w:ind w:firstLineChars="250" w:firstLine="31680"/>
        <w:rPr>
          <w:szCs w:val="21"/>
        </w:rPr>
      </w:pPr>
      <w:r w:rsidRPr="00E470BF">
        <w:rPr>
          <w:rFonts w:hint="eastAsia"/>
          <w:szCs w:val="21"/>
        </w:rPr>
        <w:t>本协议由披露方和接受方于</w:t>
      </w:r>
      <w:r w:rsidRPr="00E470BF">
        <w:rPr>
          <w:szCs w:val="21"/>
        </w:rPr>
        <w:t>_____</w:t>
      </w:r>
      <w:r w:rsidRPr="00E470BF">
        <w:rPr>
          <w:rFonts w:hint="eastAsia"/>
          <w:szCs w:val="21"/>
        </w:rPr>
        <w:t>年</w:t>
      </w:r>
      <w:r w:rsidRPr="00E470BF">
        <w:rPr>
          <w:szCs w:val="21"/>
        </w:rPr>
        <w:t>____</w:t>
      </w:r>
      <w:r w:rsidRPr="00E470BF">
        <w:rPr>
          <w:rFonts w:hint="eastAsia"/>
          <w:szCs w:val="21"/>
        </w:rPr>
        <w:t>月</w:t>
      </w:r>
      <w:r w:rsidRPr="00E470BF">
        <w:rPr>
          <w:szCs w:val="21"/>
        </w:rPr>
        <w:t>____</w:t>
      </w:r>
      <w:r w:rsidRPr="00E470BF">
        <w:rPr>
          <w:rFonts w:hint="eastAsia"/>
          <w:szCs w:val="21"/>
        </w:rPr>
        <w:t>日在</w:t>
      </w:r>
      <w:r>
        <w:rPr>
          <w:szCs w:val="21"/>
        </w:rPr>
        <w:t xml:space="preserve">       </w:t>
      </w:r>
      <w:r w:rsidRPr="00E470BF">
        <w:rPr>
          <w:rFonts w:hint="eastAsia"/>
          <w:szCs w:val="21"/>
        </w:rPr>
        <w:t>签订。</w:t>
      </w:r>
    </w:p>
    <w:p w:rsidR="00F32ACE" w:rsidRPr="00E470BF" w:rsidRDefault="00F32ACE" w:rsidP="00D9154D">
      <w:pPr>
        <w:ind w:firstLineChars="250" w:firstLine="31680"/>
        <w:rPr>
          <w:szCs w:val="21"/>
        </w:rPr>
      </w:pPr>
    </w:p>
    <w:p w:rsidR="00F32ACE" w:rsidRDefault="00F32ACE" w:rsidP="00D9154D">
      <w:pPr>
        <w:ind w:firstLineChars="250" w:firstLine="31680"/>
        <w:rPr>
          <w:szCs w:val="21"/>
        </w:rPr>
      </w:pPr>
      <w:r w:rsidRPr="00E470BF">
        <w:rPr>
          <w:rFonts w:hint="eastAsia"/>
          <w:szCs w:val="21"/>
        </w:rPr>
        <w:t>双方为发展、评估双方进行业务往来的机会（“业务往来”），追求双方的共同利益，将进行协商和讨论，在讨论和协商过程中，披露方将向接受方披露保密信息，为保证保密信息的安全和机密以及双方的合法权利，经过平等协商和在公平、平等的原则基础上，双方约定如下：</w:t>
      </w:r>
    </w:p>
    <w:p w:rsidR="00F32ACE" w:rsidRPr="00E470BF" w:rsidRDefault="00F32ACE" w:rsidP="00D9154D">
      <w:pPr>
        <w:ind w:firstLineChars="250" w:firstLine="31680"/>
        <w:rPr>
          <w:szCs w:val="21"/>
        </w:rPr>
      </w:pPr>
    </w:p>
    <w:p w:rsidR="00F32ACE" w:rsidRPr="00E470BF" w:rsidRDefault="00F32ACE" w:rsidP="00F107C9">
      <w:pPr>
        <w:pStyle w:val="ListParagraph"/>
        <w:numPr>
          <w:ilvl w:val="0"/>
          <w:numId w:val="2"/>
        </w:numPr>
        <w:ind w:firstLineChars="0"/>
        <w:rPr>
          <w:b/>
          <w:szCs w:val="21"/>
        </w:rPr>
      </w:pPr>
      <w:r w:rsidRPr="00E470BF">
        <w:rPr>
          <w:rFonts w:hint="eastAsia"/>
          <w:b/>
          <w:szCs w:val="21"/>
        </w:rPr>
        <w:t>术语</w:t>
      </w:r>
    </w:p>
    <w:p w:rsidR="00F32ACE" w:rsidRPr="00E470BF" w:rsidRDefault="00F32ACE" w:rsidP="00F107C9">
      <w:pPr>
        <w:pStyle w:val="ListParagraph"/>
        <w:ind w:left="360" w:firstLineChars="0" w:firstLine="0"/>
        <w:rPr>
          <w:szCs w:val="21"/>
        </w:rPr>
      </w:pPr>
    </w:p>
    <w:p w:rsidR="00F32ACE" w:rsidRPr="00E470BF" w:rsidRDefault="00F32ACE" w:rsidP="00D9154D">
      <w:pPr>
        <w:ind w:firstLineChars="200" w:firstLine="31680"/>
        <w:rPr>
          <w:szCs w:val="21"/>
        </w:rPr>
      </w:pPr>
      <w:r w:rsidRPr="00E470BF">
        <w:rPr>
          <w:szCs w:val="21"/>
        </w:rPr>
        <w:t>1.1</w:t>
      </w:r>
      <w:r w:rsidRPr="00E470BF">
        <w:rPr>
          <w:rFonts w:hint="eastAsia"/>
          <w:szCs w:val="21"/>
        </w:rPr>
        <w:t>本协议所指的“保密信息”，是指在本协议签订之前或之后，由披露方或受其委托的第三方所披露或提供的，不论双方以口头、书面或电子形式为载体，也不论披露方是否在该信息上标明“保密”或其他类似标记的所有数据、信息和资料。保密信息包括但不限于：</w:t>
      </w:r>
    </w:p>
    <w:p w:rsidR="00F32ACE" w:rsidRPr="00E470BF" w:rsidRDefault="00F32ACE" w:rsidP="00D9154D">
      <w:pPr>
        <w:pStyle w:val="ListParagraph"/>
        <w:ind w:firstLine="31680"/>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1.1.1</w:t>
        </w:r>
      </w:smartTag>
      <w:r w:rsidRPr="00E470BF">
        <w:rPr>
          <w:rFonts w:hint="eastAsia"/>
          <w:szCs w:val="21"/>
        </w:rPr>
        <w:t>与该披露方及其供应商、子公司、关联公司、客户、董事、股东未来的或潜在的业务、项目、产品、系统、服务、技术、运作、流程、计划、发明创造、技术诀窍、设计，软件等相关的所有数据、信息和资料。</w:t>
      </w:r>
    </w:p>
    <w:p w:rsidR="00F32ACE" w:rsidRPr="00E470BF" w:rsidRDefault="00F32ACE" w:rsidP="00D9154D">
      <w:pPr>
        <w:pStyle w:val="ListParagraph"/>
        <w:ind w:firstLine="31680"/>
      </w:pPr>
      <w:smartTag w:uri="urn:schemas-microsoft-com:office:smarttags" w:element="chsdate">
        <w:smartTagPr>
          <w:attr w:name="IsROCDate" w:val="False"/>
          <w:attr w:name="IsLunarDate" w:val="False"/>
          <w:attr w:name="Day" w:val="30"/>
          <w:attr w:name="Month" w:val="12"/>
          <w:attr w:name="Year" w:val="1899"/>
        </w:smartTagPr>
        <w:r>
          <w:t>1.1.2</w:t>
        </w:r>
      </w:smartTag>
      <w:r w:rsidRPr="00E470BF">
        <w:rPr>
          <w:rFonts w:hint="eastAsia"/>
        </w:rPr>
        <w:t>关于披露方及其供应商、子公司、关联公司、客户、董事、股东的各种管理制度、操作规范、市场策略、竞争策略、价格策略、市场营销的所有数据、信息和资料。</w:t>
      </w:r>
    </w:p>
    <w:p w:rsidR="00F32ACE" w:rsidRPr="00E470BF" w:rsidRDefault="00F32ACE" w:rsidP="00D9154D">
      <w:pPr>
        <w:pStyle w:val="ListParagraph"/>
        <w:ind w:firstLine="31680"/>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1.1.3</w:t>
        </w:r>
      </w:smartTag>
      <w:r w:rsidRPr="00E470BF">
        <w:rPr>
          <w:rFonts w:hint="eastAsia"/>
          <w:szCs w:val="21"/>
        </w:rPr>
        <w:t>关于本协议及业务往来（已经进行了和拟进行的）的信息和细节。</w:t>
      </w:r>
    </w:p>
    <w:p w:rsidR="00F32ACE" w:rsidRPr="00E470BF" w:rsidRDefault="00F32ACE" w:rsidP="00561349">
      <w:pPr>
        <w:rPr>
          <w:szCs w:val="21"/>
        </w:rPr>
      </w:pPr>
      <w:r w:rsidRPr="00E470BF">
        <w:rPr>
          <w:szCs w:val="21"/>
        </w:rPr>
        <w:t>1.2</w:t>
      </w:r>
      <w:r w:rsidRPr="00E470BF">
        <w:rPr>
          <w:rFonts w:hint="eastAsia"/>
          <w:szCs w:val="21"/>
        </w:rPr>
        <w:t>尽管存在上述规定，保密信息不包括以下信息：</w:t>
      </w:r>
    </w:p>
    <w:p w:rsidR="00F32ACE" w:rsidRPr="00E470BF" w:rsidRDefault="00F32ACE" w:rsidP="00D9154D">
      <w:pPr>
        <w:pStyle w:val="ListParagraph"/>
        <w:ind w:firstLine="31680"/>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1.2.1</w:t>
        </w:r>
      </w:smartTag>
      <w:r w:rsidRPr="00E470BF">
        <w:rPr>
          <w:rFonts w:hint="eastAsia"/>
          <w:szCs w:val="21"/>
        </w:rPr>
        <w:t>接受方已经独立开发的信息，且接受方未曾违反任何法律、法规或侵犯披露方的任何权利，并且该等信息是在接受方依照本协议条款从披露方获悉该等信息之前独立开发的。</w:t>
      </w:r>
    </w:p>
    <w:p w:rsidR="00F32ACE" w:rsidRPr="00E470BF" w:rsidRDefault="00F32ACE" w:rsidP="00D9154D">
      <w:pPr>
        <w:pStyle w:val="ListParagraph"/>
        <w:ind w:firstLine="31680"/>
      </w:pPr>
      <w:smartTag w:uri="urn:schemas-microsoft-com:office:smarttags" w:element="chsdate">
        <w:smartTagPr>
          <w:attr w:name="IsROCDate" w:val="False"/>
          <w:attr w:name="IsLunarDate" w:val="False"/>
          <w:attr w:name="Day" w:val="30"/>
          <w:attr w:name="Month" w:val="12"/>
          <w:attr w:name="Year" w:val="1899"/>
        </w:smartTagPr>
        <w:r>
          <w:t>1.2.2</w:t>
        </w:r>
      </w:smartTag>
      <w:r w:rsidRPr="00E470BF">
        <w:rPr>
          <w:rFonts w:hint="eastAsia"/>
        </w:rPr>
        <w:t>接受方在依照本协议条款从披露方获悉之前已合法占有的信息，且接受方无需对该等信息承担任何具有约束力的保密义务。</w:t>
      </w:r>
    </w:p>
    <w:p w:rsidR="00F32ACE" w:rsidRPr="00E470BF" w:rsidRDefault="00F32ACE" w:rsidP="00D9154D">
      <w:pPr>
        <w:pStyle w:val="ListParagraph"/>
        <w:ind w:firstLine="31680"/>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1.2.3</w:t>
        </w:r>
      </w:smartTag>
      <w:r w:rsidRPr="00E470BF">
        <w:rPr>
          <w:rFonts w:hint="eastAsia"/>
          <w:szCs w:val="21"/>
        </w:rPr>
        <w:t>属于公知信息，且公知状态并非由于接受方的过错所导致。</w:t>
      </w:r>
    </w:p>
    <w:p w:rsidR="00F32ACE" w:rsidRPr="00E470BF" w:rsidRDefault="00F32ACE" w:rsidP="00D9154D">
      <w:pPr>
        <w:pStyle w:val="ListParagraph"/>
        <w:ind w:firstLine="31680"/>
        <w:rPr>
          <w:szCs w:val="21"/>
        </w:rPr>
      </w:pPr>
      <w:smartTag w:uri="urn:schemas-microsoft-com:office:smarttags" w:element="chsdate">
        <w:smartTagPr>
          <w:attr w:name="IsROCDate" w:val="False"/>
          <w:attr w:name="IsLunarDate" w:val="False"/>
          <w:attr w:name="Day" w:val="30"/>
          <w:attr w:name="Month" w:val="12"/>
          <w:attr w:name="Year" w:val="1899"/>
        </w:smartTagPr>
        <w:r>
          <w:rPr>
            <w:szCs w:val="21"/>
          </w:rPr>
          <w:t>1.2.4</w:t>
        </w:r>
      </w:smartTag>
      <w:r w:rsidRPr="00E470BF">
        <w:rPr>
          <w:rFonts w:hint="eastAsia"/>
          <w:szCs w:val="21"/>
        </w:rPr>
        <w:t>接受方在未违反其对披露方承担的任何义务的情况下从第三方获得的信息。</w:t>
      </w:r>
    </w:p>
    <w:p w:rsidR="00F32ACE" w:rsidRPr="00E470BF" w:rsidRDefault="00F32ACE" w:rsidP="00A15416">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保密信息的使用</w:t>
      </w:r>
    </w:p>
    <w:p w:rsidR="00F32ACE" w:rsidRPr="00E470BF" w:rsidRDefault="00F32ACE" w:rsidP="0071470A">
      <w:pPr>
        <w:pStyle w:val="ListParagraph"/>
        <w:ind w:left="360" w:firstLineChars="0" w:firstLine="0"/>
        <w:rPr>
          <w:szCs w:val="21"/>
        </w:rPr>
      </w:pPr>
    </w:p>
    <w:p w:rsidR="00F32ACE" w:rsidRPr="00E470BF" w:rsidRDefault="00F32ACE" w:rsidP="00D9154D">
      <w:pPr>
        <w:pStyle w:val="ListParagraph"/>
        <w:ind w:firstLine="31680"/>
        <w:rPr>
          <w:szCs w:val="21"/>
        </w:rPr>
      </w:pPr>
      <w:r>
        <w:rPr>
          <w:szCs w:val="21"/>
        </w:rPr>
        <w:t>2.1</w:t>
      </w:r>
      <w:r w:rsidRPr="00E470BF">
        <w:rPr>
          <w:szCs w:val="21"/>
        </w:rPr>
        <w:t xml:space="preserve">   </w:t>
      </w:r>
      <w:r w:rsidRPr="00E470BF">
        <w:rPr>
          <w:rFonts w:hint="eastAsia"/>
          <w:szCs w:val="21"/>
        </w:rPr>
        <w:t>接受方应</w:t>
      </w:r>
      <w:r>
        <w:rPr>
          <w:rFonts w:hint="eastAsia"/>
          <w:szCs w:val="21"/>
        </w:rPr>
        <w:t>确保披露方的保密信息得到严格的保密。未经披露方事先书面同意，接受</w:t>
      </w:r>
      <w:r w:rsidRPr="00E470BF">
        <w:rPr>
          <w:rFonts w:hint="eastAsia"/>
          <w:szCs w:val="21"/>
        </w:rPr>
        <w:t>方不得基于本合同以外的目的使用保密信息，也不得将保密信息披露给任何第三方。</w:t>
      </w:r>
    </w:p>
    <w:p w:rsidR="00F32ACE" w:rsidRPr="00E470BF" w:rsidRDefault="00F32ACE" w:rsidP="00D9154D">
      <w:pPr>
        <w:ind w:firstLineChars="200" w:firstLine="31680"/>
        <w:rPr>
          <w:szCs w:val="21"/>
        </w:rPr>
      </w:pPr>
      <w:r w:rsidRPr="00E470BF">
        <w:rPr>
          <w:szCs w:val="21"/>
        </w:rPr>
        <w:t xml:space="preserve">2.2   </w:t>
      </w:r>
      <w:r w:rsidRPr="00E470BF">
        <w:rPr>
          <w:rFonts w:hint="eastAsia"/>
          <w:szCs w:val="21"/>
        </w:rPr>
        <w:t>接受方应建立并维持有效的安全保密措施来保护保密信息，防止任何违背本协议而对保密信息的了解或使用；在履行上述义务时，接受方均应采取不低于保护其自身保密信息所采用的措施，并自行承担相关的费用。</w:t>
      </w:r>
    </w:p>
    <w:p w:rsidR="00F32ACE" w:rsidRPr="00E470BF" w:rsidRDefault="00F32ACE" w:rsidP="00D9154D">
      <w:pPr>
        <w:ind w:firstLineChars="200" w:firstLine="31680"/>
        <w:rPr>
          <w:szCs w:val="21"/>
        </w:rPr>
      </w:pPr>
      <w:r w:rsidRPr="00E470BF">
        <w:rPr>
          <w:szCs w:val="21"/>
        </w:rPr>
        <w:t xml:space="preserve">2.3   </w:t>
      </w:r>
      <w:r w:rsidRPr="00E470BF">
        <w:rPr>
          <w:rFonts w:hint="eastAsia"/>
          <w:szCs w:val="21"/>
        </w:rPr>
        <w:t>若接受方的有关董事、监事、经理、高级职员和雇员其职责要求他们获知、</w:t>
      </w:r>
      <w:r w:rsidRPr="00E470BF">
        <w:rPr>
          <w:szCs w:val="21"/>
        </w:rPr>
        <w:t xml:space="preserve">   </w:t>
      </w:r>
      <w:r w:rsidRPr="00E470BF">
        <w:rPr>
          <w:rFonts w:hint="eastAsia"/>
          <w:szCs w:val="21"/>
        </w:rPr>
        <w:t>处理保密信息，则接受方将保证指示该等人员遵守保密义务，并责成上述人员签订一份与本协议条款同样严格的保密协议。</w:t>
      </w:r>
    </w:p>
    <w:p w:rsidR="00F32ACE" w:rsidRPr="00E470BF" w:rsidRDefault="00F32ACE" w:rsidP="00D9154D">
      <w:pPr>
        <w:ind w:firstLineChars="200" w:firstLine="31680"/>
        <w:rPr>
          <w:szCs w:val="21"/>
        </w:rPr>
      </w:pPr>
      <w:r w:rsidRPr="00E470BF">
        <w:rPr>
          <w:szCs w:val="21"/>
        </w:rPr>
        <w:t xml:space="preserve">2.4   </w:t>
      </w:r>
      <w:r w:rsidRPr="00E470BF">
        <w:rPr>
          <w:rFonts w:hint="eastAsia"/>
          <w:szCs w:val="21"/>
        </w:rPr>
        <w:t>除非为实现本业务往来之目的而必须得到接受方专业顾问、供应商、分支机构、关联机构的服务而由此专业顾问、供应商、分支机构、关联机构必须知晓该等保密信息外，不得向上述机构</w:t>
      </w:r>
      <w:r w:rsidRPr="00E470BF">
        <w:rPr>
          <w:szCs w:val="21"/>
        </w:rPr>
        <w:t>/</w:t>
      </w:r>
      <w:r w:rsidRPr="00E470BF">
        <w:rPr>
          <w:rFonts w:hint="eastAsia"/>
          <w:szCs w:val="21"/>
        </w:rPr>
        <w:t>人员披露保密信息；并且接受方在向上述机构</w:t>
      </w:r>
      <w:r w:rsidRPr="00E470BF">
        <w:rPr>
          <w:szCs w:val="21"/>
        </w:rPr>
        <w:t>/</w:t>
      </w:r>
      <w:r w:rsidRPr="00E470BF">
        <w:rPr>
          <w:rFonts w:hint="eastAsia"/>
          <w:szCs w:val="21"/>
        </w:rPr>
        <w:t>人员披露保密信息时，应要求其签订与本协议条款同样严格的保密协议，以确保保密信息的保密性。</w:t>
      </w:r>
    </w:p>
    <w:p w:rsidR="00F32ACE" w:rsidRPr="00E470BF" w:rsidRDefault="00F32ACE" w:rsidP="00D9154D">
      <w:pPr>
        <w:ind w:firstLineChars="200" w:firstLine="31680"/>
        <w:rPr>
          <w:szCs w:val="21"/>
        </w:rPr>
      </w:pPr>
      <w:r w:rsidRPr="00E470BF">
        <w:rPr>
          <w:szCs w:val="21"/>
        </w:rPr>
        <w:t>2.5</w:t>
      </w:r>
      <w:r w:rsidRPr="00E470BF">
        <w:rPr>
          <w:rFonts w:hint="eastAsia"/>
          <w:szCs w:val="21"/>
        </w:rPr>
        <w:t>接受方不得复印、复制披露方所提供的保密信息，除非是因为业务往来所必须，且副本或复制品应属于披露方的财产。即使在上述情况下，副本的数量也不得超过符合本业务往来之目的的必要限度，同时，接受方对复印件、复制品应采用与原件相同或相应的保密水平。</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强制性披露</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rFonts w:hint="eastAsia"/>
          <w:szCs w:val="21"/>
        </w:rPr>
        <w:t>相关法律、法规、法院命令、政府机关或者法律法规授权的组织要求接受方披露保密信息，接受方披露该等信息不受本协议的约束，条件是接受方应即时通知披露方该等保密信息被要求披露。</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保密信息的所有权</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rFonts w:hint="eastAsia"/>
          <w:szCs w:val="21"/>
        </w:rPr>
        <w:t>披露方保留对其所披露的保密信息的所有权利和利益，除披露方书面同意外，本协议的任何规定均未向接受方明示或者暗示授予任何与保密信息有关的任何专有权或所有权。</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陈述与保证</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rFonts w:hint="eastAsia"/>
          <w:szCs w:val="21"/>
        </w:rPr>
        <w:t>披露方不对保密信息是否适于特定目的进行陈述和保证，也不对应用上述保密信息是否会导致侵犯第三方权利或利益进行任何的陈述和保证；同时，披露方亦无义务主动向接受方提供额外信息以及对保密信息进行更新。</w:t>
      </w:r>
    </w:p>
    <w:p w:rsidR="00F32ACE" w:rsidRPr="00E470BF" w:rsidRDefault="00F32ACE" w:rsidP="0071470A">
      <w:pPr>
        <w:pStyle w:val="ListParagraph"/>
        <w:numPr>
          <w:ilvl w:val="0"/>
          <w:numId w:val="2"/>
        </w:numPr>
        <w:ind w:firstLineChars="0"/>
        <w:rPr>
          <w:b/>
          <w:szCs w:val="21"/>
        </w:rPr>
      </w:pPr>
      <w:r w:rsidRPr="00E470BF">
        <w:rPr>
          <w:rFonts w:hint="eastAsia"/>
          <w:b/>
          <w:szCs w:val="21"/>
        </w:rPr>
        <w:t>文件退还</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rFonts w:hint="eastAsia"/>
          <w:szCs w:val="21"/>
        </w:rPr>
        <w:t>接受方应在业务往来终止后的十五个日历日内，向披露方退还其全部保密信息及其全部副本（不论其是否是在计算机磁盘、光盘读取器、光盘、硬盘或软件中或纸张载体上存储、保存或记录的）；若接受方退还上述保密信息及其全部副本为不可行，则接受方应将其销毁，或者从计算机或其他电子系统中删除。</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违约责任</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rFonts w:hint="eastAsia"/>
          <w:szCs w:val="21"/>
        </w:rPr>
        <w:t>协议一方违反本协议项下规定的行为将被视为违约，违约方除应当立即停止违约行为之外，还应当赔偿非违约方因此所遭受的损失。其赔偿损失的范围包括但不限于：非违约方的实际损失、丧失商业机会的损失、丧失相关权利的损失、调查违约行为而支出的合理费用以及仲裁费、诉讼费、律师费等。</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协议的生效与终止</w:t>
      </w:r>
    </w:p>
    <w:p w:rsidR="00F32ACE" w:rsidRPr="00E470BF" w:rsidRDefault="00F32ACE" w:rsidP="0071470A">
      <w:pPr>
        <w:pStyle w:val="ListParagraph"/>
        <w:ind w:left="360" w:firstLineChars="0" w:firstLine="0"/>
        <w:rPr>
          <w:szCs w:val="21"/>
        </w:rPr>
      </w:pPr>
    </w:p>
    <w:p w:rsidR="00F32ACE" w:rsidRPr="00E470BF" w:rsidRDefault="00F32ACE" w:rsidP="00561349">
      <w:pPr>
        <w:rPr>
          <w:szCs w:val="21"/>
        </w:rPr>
      </w:pPr>
      <w:r w:rsidRPr="00E470BF">
        <w:rPr>
          <w:szCs w:val="21"/>
        </w:rPr>
        <w:t xml:space="preserve">   </w:t>
      </w:r>
      <w:r>
        <w:rPr>
          <w:szCs w:val="21"/>
        </w:rPr>
        <w:t xml:space="preserve"> </w:t>
      </w:r>
      <w:r w:rsidRPr="00E470BF">
        <w:rPr>
          <w:rFonts w:hint="eastAsia"/>
          <w:szCs w:val="21"/>
        </w:rPr>
        <w:t>本协议自双方签字盖章之日起生效，在双方为实现本业务往来之目的而进行的讨论与谈判的过程中，本协议应持续有效。</w:t>
      </w:r>
    </w:p>
    <w:p w:rsidR="00F32ACE" w:rsidRPr="00E470BF" w:rsidRDefault="00F32ACE" w:rsidP="00561349">
      <w:pPr>
        <w:rPr>
          <w:szCs w:val="21"/>
        </w:rPr>
      </w:pPr>
    </w:p>
    <w:p w:rsidR="00F32ACE" w:rsidRPr="00E470BF" w:rsidRDefault="00F32ACE" w:rsidP="0071470A">
      <w:pPr>
        <w:pStyle w:val="ListParagraph"/>
        <w:numPr>
          <w:ilvl w:val="0"/>
          <w:numId w:val="2"/>
        </w:numPr>
        <w:ind w:firstLineChars="0"/>
        <w:rPr>
          <w:b/>
          <w:szCs w:val="21"/>
        </w:rPr>
      </w:pPr>
      <w:r w:rsidRPr="00E470BF">
        <w:rPr>
          <w:rFonts w:hint="eastAsia"/>
          <w:b/>
          <w:szCs w:val="21"/>
        </w:rPr>
        <w:t>其他约定</w:t>
      </w:r>
    </w:p>
    <w:p w:rsidR="00F32ACE" w:rsidRPr="00E470BF" w:rsidRDefault="00F32ACE" w:rsidP="0071470A">
      <w:pPr>
        <w:pStyle w:val="ListParagraph"/>
        <w:ind w:left="360" w:firstLineChars="0" w:firstLine="0"/>
        <w:rPr>
          <w:szCs w:val="21"/>
        </w:rPr>
      </w:pPr>
    </w:p>
    <w:p w:rsidR="00F32ACE" w:rsidRPr="00E470BF" w:rsidRDefault="00F32ACE" w:rsidP="00D9154D">
      <w:pPr>
        <w:ind w:firstLineChars="200" w:firstLine="31680"/>
        <w:rPr>
          <w:szCs w:val="21"/>
        </w:rPr>
      </w:pPr>
      <w:r w:rsidRPr="00E470BF">
        <w:rPr>
          <w:szCs w:val="21"/>
        </w:rPr>
        <w:t>9.1</w:t>
      </w:r>
      <w:r w:rsidRPr="00E470BF">
        <w:rPr>
          <w:rFonts w:hint="eastAsia"/>
          <w:szCs w:val="21"/>
        </w:rPr>
        <w:t>非经披露方事先书面同意，接受方不得部分或全部转让或以其他方式转移本协议项下的权利和义务。</w:t>
      </w:r>
    </w:p>
    <w:p w:rsidR="00F32ACE" w:rsidRPr="00E470BF" w:rsidRDefault="00F32ACE" w:rsidP="00D9154D">
      <w:pPr>
        <w:ind w:firstLineChars="200" w:firstLine="31680"/>
        <w:rPr>
          <w:szCs w:val="21"/>
        </w:rPr>
      </w:pPr>
      <w:r w:rsidRPr="00E470BF">
        <w:rPr>
          <w:szCs w:val="21"/>
        </w:rPr>
        <w:t>9.2</w:t>
      </w:r>
      <w:r w:rsidRPr="00E470BF">
        <w:rPr>
          <w:rFonts w:hint="eastAsia"/>
          <w:szCs w:val="21"/>
        </w:rPr>
        <w:t>若本合同中任何条款按任何法律、法规、规章或其他规定已告失效或无法执行，此条款应视为在仅需符合该法律、法规、规章或其他规定的限度内进行修改或删除，本合同的其他条款仍应继续有效。</w:t>
      </w:r>
    </w:p>
    <w:p w:rsidR="00F32ACE" w:rsidRPr="00E470BF" w:rsidRDefault="00F32ACE" w:rsidP="00D9154D">
      <w:pPr>
        <w:ind w:firstLineChars="200" w:firstLine="31680"/>
        <w:rPr>
          <w:szCs w:val="21"/>
        </w:rPr>
      </w:pPr>
      <w:r w:rsidRPr="00E470BF">
        <w:rPr>
          <w:szCs w:val="21"/>
        </w:rPr>
        <w:t>9.3</w:t>
      </w:r>
      <w:r w:rsidRPr="00E470BF">
        <w:rPr>
          <w:rFonts w:hint="eastAsia"/>
          <w:szCs w:val="21"/>
        </w:rPr>
        <w:t>本协议的订立、效力、解释、履行和争议的解决均应适用中华人民共和国的法律（香港、澳门特别行政区和中国台湾地区除外）。</w:t>
      </w:r>
    </w:p>
    <w:p w:rsidR="00F32ACE" w:rsidRPr="00E470BF" w:rsidRDefault="00F32ACE" w:rsidP="00D9154D">
      <w:pPr>
        <w:ind w:firstLineChars="200" w:firstLine="31680"/>
        <w:rPr>
          <w:szCs w:val="21"/>
        </w:rPr>
      </w:pPr>
      <w:r w:rsidRPr="00E470BF">
        <w:rPr>
          <w:szCs w:val="21"/>
        </w:rPr>
        <w:t>9.4</w:t>
      </w:r>
      <w:r w:rsidRPr="00E470BF">
        <w:rPr>
          <w:rFonts w:hint="eastAsia"/>
          <w:szCs w:val="21"/>
        </w:rPr>
        <w:t>任何源于、产生于或涉及本合同的争议应由双方通过友好协商解决。若不能通过协商解决争议，则此争议应提交披露方所在地人民法院诉讼解决。</w:t>
      </w:r>
    </w:p>
    <w:p w:rsidR="00F32ACE" w:rsidRPr="00E470BF" w:rsidRDefault="00F32ACE" w:rsidP="00D9154D">
      <w:pPr>
        <w:ind w:firstLineChars="200" w:firstLine="31680"/>
        <w:rPr>
          <w:szCs w:val="21"/>
        </w:rPr>
      </w:pPr>
      <w:r w:rsidRPr="00E470BF">
        <w:rPr>
          <w:szCs w:val="21"/>
        </w:rPr>
        <w:t>9.5</w:t>
      </w:r>
      <w:r w:rsidRPr="00E470BF">
        <w:rPr>
          <w:rFonts w:hint="eastAsia"/>
          <w:szCs w:val="21"/>
        </w:rPr>
        <w:t>除非双方采用书面形式，否则对本协议的任何修正均属无效。</w:t>
      </w:r>
    </w:p>
    <w:p w:rsidR="00F32ACE" w:rsidRDefault="00F32ACE" w:rsidP="00561349">
      <w:pPr>
        <w:rPr>
          <w:sz w:val="24"/>
        </w:rPr>
      </w:pPr>
    </w:p>
    <w:p w:rsidR="00F32ACE" w:rsidRDefault="00F32ACE" w:rsidP="00561349">
      <w:pPr>
        <w:rPr>
          <w:sz w:val="24"/>
        </w:rPr>
      </w:pPr>
    </w:p>
    <w:p w:rsidR="00F32ACE" w:rsidRDefault="00F32ACE" w:rsidP="00561349">
      <w:pPr>
        <w:rPr>
          <w:sz w:val="24"/>
        </w:rPr>
      </w:pPr>
    </w:p>
    <w:p w:rsidR="00F32ACE" w:rsidRDefault="00F32ACE" w:rsidP="00561349">
      <w:pPr>
        <w:rPr>
          <w:sz w:val="24"/>
        </w:rPr>
      </w:pPr>
    </w:p>
    <w:p w:rsidR="00F32ACE" w:rsidRPr="00F107C9" w:rsidRDefault="00F32ACE" w:rsidP="00561349">
      <w:pPr>
        <w:rPr>
          <w:sz w:val="24"/>
        </w:rPr>
      </w:pPr>
    </w:p>
    <w:p w:rsidR="00F32ACE" w:rsidRPr="00F107C9" w:rsidRDefault="00F32ACE" w:rsidP="00561349">
      <w:pPr>
        <w:rPr>
          <w:sz w:val="24"/>
        </w:rPr>
      </w:pPr>
    </w:p>
    <w:p w:rsidR="00F32ACE" w:rsidRPr="00E470BF" w:rsidRDefault="00F32ACE" w:rsidP="003971F4">
      <w:pPr>
        <w:rPr>
          <w:b/>
          <w:szCs w:val="21"/>
        </w:rPr>
      </w:pPr>
      <w:r w:rsidRPr="00E470BF">
        <w:rPr>
          <w:rFonts w:hint="eastAsia"/>
          <w:b/>
          <w:szCs w:val="21"/>
        </w:rPr>
        <w:t>披</w:t>
      </w:r>
      <w:r>
        <w:rPr>
          <w:b/>
          <w:szCs w:val="21"/>
        </w:rPr>
        <w:t xml:space="preserve"> </w:t>
      </w:r>
      <w:r w:rsidRPr="00E470BF">
        <w:rPr>
          <w:rFonts w:hint="eastAsia"/>
          <w:b/>
          <w:szCs w:val="21"/>
        </w:rPr>
        <w:t>露</w:t>
      </w:r>
      <w:r>
        <w:rPr>
          <w:b/>
          <w:szCs w:val="21"/>
        </w:rPr>
        <w:t xml:space="preserve"> </w:t>
      </w:r>
      <w:r w:rsidRPr="00E470BF">
        <w:rPr>
          <w:rFonts w:hint="eastAsia"/>
          <w:b/>
          <w:szCs w:val="21"/>
        </w:rPr>
        <w:t>方：</w:t>
      </w:r>
      <w:r>
        <w:rPr>
          <w:b/>
          <w:szCs w:val="21"/>
        </w:rPr>
        <w:t xml:space="preserve">                     </w:t>
      </w:r>
      <w:r w:rsidRPr="00E470BF">
        <w:rPr>
          <w:b/>
          <w:szCs w:val="21"/>
        </w:rPr>
        <w:t xml:space="preserve">           </w:t>
      </w:r>
      <w:r>
        <w:rPr>
          <w:b/>
          <w:szCs w:val="21"/>
        </w:rPr>
        <w:t xml:space="preserve"> </w:t>
      </w:r>
      <w:r w:rsidRPr="00E470BF">
        <w:rPr>
          <w:rFonts w:hint="eastAsia"/>
          <w:b/>
          <w:szCs w:val="21"/>
        </w:rPr>
        <w:t>接</w:t>
      </w:r>
      <w:r>
        <w:rPr>
          <w:b/>
          <w:szCs w:val="21"/>
        </w:rPr>
        <w:t xml:space="preserve"> </w:t>
      </w:r>
      <w:r w:rsidRPr="00E470BF">
        <w:rPr>
          <w:rFonts w:hint="eastAsia"/>
          <w:b/>
          <w:szCs w:val="21"/>
        </w:rPr>
        <w:t>受</w:t>
      </w:r>
      <w:r>
        <w:rPr>
          <w:b/>
          <w:szCs w:val="21"/>
        </w:rPr>
        <w:t xml:space="preserve"> </w:t>
      </w:r>
      <w:r w:rsidRPr="00E470BF">
        <w:rPr>
          <w:rFonts w:hint="eastAsia"/>
          <w:b/>
          <w:szCs w:val="21"/>
        </w:rPr>
        <w:t>方：</w:t>
      </w:r>
    </w:p>
    <w:p w:rsidR="00F32ACE" w:rsidRPr="00E470BF" w:rsidRDefault="00F32ACE" w:rsidP="00F43F70">
      <w:pPr>
        <w:rPr>
          <w:b/>
          <w:sz w:val="24"/>
        </w:rPr>
      </w:pPr>
    </w:p>
    <w:p w:rsidR="00F32ACE" w:rsidRDefault="00F32ACE" w:rsidP="00F43F70">
      <w:pPr>
        <w:rPr>
          <w:b/>
          <w:szCs w:val="21"/>
        </w:rPr>
      </w:pPr>
      <w:r w:rsidRPr="00E470BF">
        <w:rPr>
          <w:b/>
          <w:sz w:val="24"/>
        </w:rPr>
        <w:t xml:space="preserve">                                                                                                             </w:t>
      </w:r>
      <w:r w:rsidRPr="00E470BF">
        <w:rPr>
          <w:rFonts w:hint="eastAsia"/>
          <w:b/>
          <w:szCs w:val="21"/>
        </w:rPr>
        <w:t>授权代表人：</w:t>
      </w:r>
      <w:r w:rsidRPr="00E470BF">
        <w:rPr>
          <w:b/>
          <w:szCs w:val="21"/>
        </w:rPr>
        <w:t xml:space="preserve">                               </w:t>
      </w:r>
      <w:r w:rsidRPr="00E470BF">
        <w:rPr>
          <w:rFonts w:hint="eastAsia"/>
          <w:b/>
          <w:szCs w:val="21"/>
        </w:rPr>
        <w:t>授权代表人：</w:t>
      </w:r>
    </w:p>
    <w:p w:rsidR="00F32ACE" w:rsidRDefault="00F32ACE" w:rsidP="00F43F70">
      <w:pPr>
        <w:rPr>
          <w:b/>
          <w:szCs w:val="21"/>
        </w:rPr>
      </w:pPr>
    </w:p>
    <w:p w:rsidR="00F32ACE" w:rsidRDefault="00F32ACE" w:rsidP="00E470BF">
      <w:pPr>
        <w:rPr>
          <w:b/>
          <w:szCs w:val="21"/>
        </w:rPr>
      </w:pPr>
      <w:r>
        <w:rPr>
          <w:rFonts w:hint="eastAsia"/>
          <w:b/>
          <w:szCs w:val="21"/>
        </w:rPr>
        <w:t>单位公章：</w:t>
      </w:r>
      <w:r>
        <w:rPr>
          <w:b/>
          <w:szCs w:val="21"/>
        </w:rPr>
        <w:t xml:space="preserve">                                 </w:t>
      </w:r>
      <w:r>
        <w:rPr>
          <w:rFonts w:hint="eastAsia"/>
          <w:b/>
          <w:szCs w:val="21"/>
        </w:rPr>
        <w:t>单位公章：</w:t>
      </w:r>
    </w:p>
    <w:p w:rsidR="00F32ACE" w:rsidRPr="00E470BF" w:rsidRDefault="00F32ACE" w:rsidP="00E470BF">
      <w:pPr>
        <w:rPr>
          <w:b/>
          <w:szCs w:val="21"/>
        </w:rPr>
      </w:pPr>
    </w:p>
    <w:p w:rsidR="00F32ACE" w:rsidRPr="00E470BF" w:rsidRDefault="00F32ACE" w:rsidP="00F43F70">
      <w:pPr>
        <w:rPr>
          <w:b/>
          <w:szCs w:val="21"/>
        </w:rPr>
      </w:pPr>
      <w:r>
        <w:rPr>
          <w:rFonts w:hint="eastAsia"/>
          <w:b/>
          <w:szCs w:val="21"/>
        </w:rPr>
        <w:t>日</w:t>
      </w:r>
      <w:r>
        <w:rPr>
          <w:b/>
          <w:szCs w:val="21"/>
        </w:rPr>
        <w:t xml:space="preserve">    </w:t>
      </w:r>
      <w:r>
        <w:rPr>
          <w:rFonts w:hint="eastAsia"/>
          <w:b/>
          <w:szCs w:val="21"/>
        </w:rPr>
        <w:t>期：</w:t>
      </w:r>
      <w:r>
        <w:rPr>
          <w:b/>
          <w:szCs w:val="21"/>
        </w:rPr>
        <w:t xml:space="preserve">201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r>
        <w:rPr>
          <w:b/>
          <w:szCs w:val="21"/>
        </w:rPr>
        <w:t xml:space="preserve">                  </w:t>
      </w:r>
      <w:r>
        <w:rPr>
          <w:rFonts w:hint="eastAsia"/>
          <w:b/>
          <w:szCs w:val="21"/>
        </w:rPr>
        <w:t>日期：</w:t>
      </w:r>
      <w:r>
        <w:rPr>
          <w:b/>
          <w:szCs w:val="21"/>
        </w:rPr>
        <w:t xml:space="preserve">201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sectPr w:rsidR="00F32ACE" w:rsidRPr="00E470BF" w:rsidSect="0000430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CE" w:rsidRDefault="00F32ACE" w:rsidP="000D11C1">
      <w:r>
        <w:separator/>
      </w:r>
    </w:p>
  </w:endnote>
  <w:endnote w:type="continuationSeparator" w:id="0">
    <w:p w:rsidR="00F32ACE" w:rsidRDefault="00F32ACE" w:rsidP="000D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CE" w:rsidRDefault="00F32ACE" w:rsidP="000D11C1">
      <w:r>
        <w:separator/>
      </w:r>
    </w:p>
  </w:footnote>
  <w:footnote w:type="continuationSeparator" w:id="0">
    <w:p w:rsidR="00F32ACE" w:rsidRDefault="00F32ACE" w:rsidP="000D1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CE" w:rsidRDefault="00F32ACE" w:rsidP="003E1723">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797"/>
    <w:multiLevelType w:val="hybridMultilevel"/>
    <w:tmpl w:val="4716A998"/>
    <w:lvl w:ilvl="0" w:tplc="A200510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CAD7192"/>
    <w:multiLevelType w:val="hybridMultilevel"/>
    <w:tmpl w:val="C2B42F7C"/>
    <w:lvl w:ilvl="0" w:tplc="72CEE04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7A557CA"/>
    <w:multiLevelType w:val="hybridMultilevel"/>
    <w:tmpl w:val="97A044DA"/>
    <w:lvl w:ilvl="0" w:tplc="27D20C5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80147D5"/>
    <w:multiLevelType w:val="multilevel"/>
    <w:tmpl w:val="87902F94"/>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1C1"/>
    <w:rsid w:val="00004300"/>
    <w:rsid w:val="00043C33"/>
    <w:rsid w:val="00062730"/>
    <w:rsid w:val="00072DEF"/>
    <w:rsid w:val="000A066F"/>
    <w:rsid w:val="000D11C1"/>
    <w:rsid w:val="00154810"/>
    <w:rsid w:val="001B1281"/>
    <w:rsid w:val="001C156F"/>
    <w:rsid w:val="001C35F7"/>
    <w:rsid w:val="001F49A2"/>
    <w:rsid w:val="00200743"/>
    <w:rsid w:val="00242EFC"/>
    <w:rsid w:val="00257851"/>
    <w:rsid w:val="002E7A5C"/>
    <w:rsid w:val="002F5819"/>
    <w:rsid w:val="0032306A"/>
    <w:rsid w:val="003971F4"/>
    <w:rsid w:val="003D6271"/>
    <w:rsid w:val="003E1723"/>
    <w:rsid w:val="004B687F"/>
    <w:rsid w:val="00561349"/>
    <w:rsid w:val="0071470A"/>
    <w:rsid w:val="00754240"/>
    <w:rsid w:val="00814525"/>
    <w:rsid w:val="0083131E"/>
    <w:rsid w:val="008B073F"/>
    <w:rsid w:val="008D25E6"/>
    <w:rsid w:val="008E34DF"/>
    <w:rsid w:val="009B107B"/>
    <w:rsid w:val="009C7972"/>
    <w:rsid w:val="009F1F40"/>
    <w:rsid w:val="00A15416"/>
    <w:rsid w:val="00A318E6"/>
    <w:rsid w:val="00B153E9"/>
    <w:rsid w:val="00B64DBB"/>
    <w:rsid w:val="00BD0BCE"/>
    <w:rsid w:val="00C42C9C"/>
    <w:rsid w:val="00C64079"/>
    <w:rsid w:val="00CD2616"/>
    <w:rsid w:val="00CF7E12"/>
    <w:rsid w:val="00D01266"/>
    <w:rsid w:val="00D22489"/>
    <w:rsid w:val="00D53854"/>
    <w:rsid w:val="00D9154D"/>
    <w:rsid w:val="00E1304F"/>
    <w:rsid w:val="00E47062"/>
    <w:rsid w:val="00E470BF"/>
    <w:rsid w:val="00EA730D"/>
    <w:rsid w:val="00ED5C0A"/>
    <w:rsid w:val="00F107C9"/>
    <w:rsid w:val="00F32ACE"/>
    <w:rsid w:val="00F43F70"/>
    <w:rsid w:val="00F665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C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11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0D11C1"/>
    <w:rPr>
      <w:rFonts w:cs="Times New Roman"/>
      <w:sz w:val="18"/>
      <w:szCs w:val="18"/>
    </w:rPr>
  </w:style>
  <w:style w:type="paragraph" w:styleId="Footer">
    <w:name w:val="footer"/>
    <w:basedOn w:val="Normal"/>
    <w:link w:val="FooterChar"/>
    <w:uiPriority w:val="99"/>
    <w:semiHidden/>
    <w:rsid w:val="000D11C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0D11C1"/>
    <w:rPr>
      <w:rFonts w:cs="Times New Roman"/>
      <w:sz w:val="18"/>
      <w:szCs w:val="18"/>
    </w:rPr>
  </w:style>
  <w:style w:type="paragraph" w:styleId="ListParagraph">
    <w:name w:val="List Paragraph"/>
    <w:basedOn w:val="Normal"/>
    <w:uiPriority w:val="99"/>
    <w:qFormat/>
    <w:rsid w:val="005613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382</Words>
  <Characters>2178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保密协议</dc:title>
  <dc:subject/>
  <dc:creator>王成凤</dc:creator>
  <cp:keywords/>
  <dc:description/>
  <cp:lastModifiedBy>微软用户</cp:lastModifiedBy>
  <cp:revision>3</cp:revision>
  <dcterms:created xsi:type="dcterms:W3CDTF">2014-08-01T08:45:00Z</dcterms:created>
  <dcterms:modified xsi:type="dcterms:W3CDTF">2015-06-03T01:30:00Z</dcterms:modified>
</cp:coreProperties>
</file>